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5DD6" w14:textId="77777777" w:rsidR="00B5066B" w:rsidRPr="003F38AC" w:rsidRDefault="00B5066B" w:rsidP="00B5066B">
      <w:pPr>
        <w:rPr>
          <w:rFonts w:ascii="Georgia" w:eastAsia="Times New Roman" w:hAnsi="Georgia"/>
          <w:b/>
          <w:color w:val="70AD47" w:themeColor="accent6"/>
          <w:sz w:val="32"/>
          <w:szCs w:val="32"/>
        </w:rPr>
      </w:pPr>
      <w:r w:rsidRPr="003F38AC">
        <w:rPr>
          <w:rFonts w:ascii="Georgia" w:eastAsia="Times New Roman" w:hAnsi="Georgia"/>
          <w:b/>
          <w:color w:val="70AD47" w:themeColor="accent6"/>
          <w:sz w:val="32"/>
          <w:szCs w:val="32"/>
        </w:rPr>
        <w:t>Knitted Prayer Squares</w:t>
      </w:r>
    </w:p>
    <w:p w14:paraId="3054C4B1" w14:textId="77777777" w:rsidR="00B5066B" w:rsidRDefault="00B5066B" w:rsidP="00B5066B">
      <w:pPr>
        <w:rPr>
          <w:rFonts w:ascii="Georgia" w:eastAsia="Times New Roman" w:hAnsi="Georgia"/>
          <w:color w:val="000000"/>
        </w:rPr>
      </w:pPr>
    </w:p>
    <w:p w14:paraId="3F0A8DFF" w14:textId="77777777" w:rsidR="00B5066B" w:rsidRPr="00B5066B" w:rsidRDefault="00B5066B" w:rsidP="00B5066B">
      <w:pPr>
        <w:rPr>
          <w:rFonts w:ascii="Georgia" w:eastAsia="Times New Roman" w:hAnsi="Georgia"/>
          <w:color w:val="000000"/>
        </w:rPr>
      </w:pPr>
      <w:r w:rsidRPr="00B5066B">
        <w:rPr>
          <w:rFonts w:ascii="Georgia" w:eastAsia="Times New Roman" w:hAnsi="Georgia"/>
          <w:color w:val="000000"/>
        </w:rPr>
        <w:t>In Oxford</w:t>
      </w:r>
      <w:r>
        <w:rPr>
          <w:rFonts w:ascii="Georgia" w:eastAsia="Times New Roman" w:hAnsi="Georgia"/>
          <w:color w:val="000000"/>
        </w:rPr>
        <w:t xml:space="preserve">, Mothers’ Union members have made </w:t>
      </w:r>
      <w:r w:rsidRPr="00B5066B">
        <w:rPr>
          <w:rFonts w:ascii="Georgia" w:eastAsia="Times New Roman" w:hAnsi="Georgia"/>
          <w:color w:val="000000"/>
        </w:rPr>
        <w:t xml:space="preserve">small knitted squares with a cross on them called 'mini prayer shawls' for the chaplains at the </w:t>
      </w:r>
      <w:r>
        <w:rPr>
          <w:rFonts w:ascii="Georgia" w:eastAsia="Times New Roman" w:hAnsi="Georgia"/>
          <w:color w:val="000000"/>
        </w:rPr>
        <w:t xml:space="preserve">local </w:t>
      </w:r>
      <w:r w:rsidRPr="00B5066B">
        <w:rPr>
          <w:rFonts w:ascii="Georgia" w:eastAsia="Times New Roman" w:hAnsi="Georgia"/>
          <w:color w:val="000000"/>
        </w:rPr>
        <w:t xml:space="preserve">hospitals to use. </w:t>
      </w:r>
    </w:p>
    <w:p w14:paraId="12F6455C" w14:textId="77777777" w:rsidR="00B5066B" w:rsidRPr="00B5066B" w:rsidRDefault="00B5066B" w:rsidP="00B5066B">
      <w:pPr>
        <w:rPr>
          <w:rFonts w:ascii="Georgia" w:eastAsia="Times New Roman" w:hAnsi="Georgia"/>
          <w:color w:val="000000"/>
        </w:rPr>
      </w:pPr>
    </w:p>
    <w:p w14:paraId="0CCF861C" w14:textId="77777777" w:rsidR="00B5066B" w:rsidRDefault="00B5066B" w:rsidP="00B5066B">
      <w:pPr>
        <w:rPr>
          <w:rFonts w:ascii="Georgia" w:eastAsia="Times New Roman" w:hAnsi="Georgia"/>
          <w:color w:val="000000"/>
        </w:rPr>
      </w:pPr>
      <w:proofErr w:type="gramStart"/>
      <w:r>
        <w:rPr>
          <w:rFonts w:ascii="Georgia" w:eastAsia="Times New Roman" w:hAnsi="Georgia"/>
          <w:color w:val="000000"/>
        </w:rPr>
        <w:t>At the moment</w:t>
      </w:r>
      <w:proofErr w:type="gramEnd"/>
      <w:r>
        <w:rPr>
          <w:rFonts w:ascii="Georgia" w:eastAsia="Times New Roman" w:hAnsi="Georgia"/>
          <w:color w:val="000000"/>
        </w:rPr>
        <w:t>, with chaplains unable to visit, these are now being made and sent to members and others who are isolated at home.</w:t>
      </w:r>
      <w:r w:rsidR="00036C3E">
        <w:rPr>
          <w:rFonts w:ascii="Georgia" w:eastAsia="Times New Roman" w:hAnsi="Georgia"/>
          <w:color w:val="000000"/>
        </w:rPr>
        <w:t xml:space="preserve"> </w:t>
      </w:r>
    </w:p>
    <w:p w14:paraId="10588FAE" w14:textId="77777777" w:rsidR="00036C3E" w:rsidRDefault="00036C3E" w:rsidP="00B5066B">
      <w:pPr>
        <w:rPr>
          <w:rFonts w:ascii="Georgia" w:eastAsia="Times New Roman" w:hAnsi="Georgia"/>
          <w:color w:val="000000"/>
        </w:rPr>
      </w:pPr>
    </w:p>
    <w:p w14:paraId="308CBFD5" w14:textId="1747C6E5" w:rsidR="00036C3E" w:rsidRDefault="00036C3E" w:rsidP="00B5066B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 xml:space="preserve">Do you know someone in your branch, or in your church who would welcome this gift both to help them pray – and to know that someone is praying for them? The squares are </w:t>
      </w:r>
      <w:r w:rsidR="00A57D36">
        <w:rPr>
          <w:rFonts w:ascii="Georgia" w:eastAsia="Times New Roman" w:hAnsi="Georgia"/>
          <w:color w:val="000000"/>
        </w:rPr>
        <w:t xml:space="preserve">simple to knit </w:t>
      </w:r>
      <w:r w:rsidR="00186DC7">
        <w:rPr>
          <w:rFonts w:ascii="Georgia" w:eastAsia="Times New Roman" w:hAnsi="Georgia"/>
          <w:color w:val="000000"/>
        </w:rPr>
        <w:t>using this pattern</w:t>
      </w:r>
      <w:r w:rsidR="00A57D36">
        <w:rPr>
          <w:rFonts w:ascii="Georgia" w:eastAsia="Times New Roman" w:hAnsi="Georgia"/>
          <w:color w:val="000000"/>
        </w:rPr>
        <w:t xml:space="preserve">. They should be made </w:t>
      </w:r>
      <w:r>
        <w:rPr>
          <w:rFonts w:ascii="Georgia" w:eastAsia="Times New Roman" w:hAnsi="Georgia"/>
          <w:color w:val="000000"/>
        </w:rPr>
        <w:t>using new clean yarn</w:t>
      </w:r>
      <w:r w:rsidR="00A57D36">
        <w:rPr>
          <w:rFonts w:ascii="Georgia" w:eastAsia="Times New Roman" w:hAnsi="Georgia"/>
          <w:color w:val="000000"/>
        </w:rPr>
        <w:t xml:space="preserve">, </w:t>
      </w:r>
      <w:r>
        <w:rPr>
          <w:rFonts w:ascii="Georgia" w:eastAsia="Times New Roman" w:hAnsi="Georgia"/>
          <w:color w:val="000000"/>
        </w:rPr>
        <w:t xml:space="preserve">sealed in a bag and dated to be sure that 72 hours have </w:t>
      </w:r>
      <w:proofErr w:type="gramStart"/>
      <w:r>
        <w:rPr>
          <w:rFonts w:ascii="Georgia" w:eastAsia="Times New Roman" w:hAnsi="Georgia"/>
          <w:color w:val="000000"/>
        </w:rPr>
        <w:t>elapsed</w:t>
      </w:r>
      <w:proofErr w:type="gramEnd"/>
      <w:r>
        <w:rPr>
          <w:rFonts w:ascii="Georgia" w:eastAsia="Times New Roman" w:hAnsi="Georgia"/>
          <w:color w:val="000000"/>
        </w:rPr>
        <w:t xml:space="preserve"> </w:t>
      </w:r>
      <w:r w:rsidR="00A57D36">
        <w:rPr>
          <w:rFonts w:ascii="Georgia" w:eastAsia="Times New Roman" w:hAnsi="Georgia"/>
          <w:color w:val="000000"/>
        </w:rPr>
        <w:t>so they are safe to use.</w:t>
      </w:r>
    </w:p>
    <w:p w14:paraId="37A60D58" w14:textId="2F111933" w:rsidR="003F38AC" w:rsidRDefault="003F38AC" w:rsidP="00B5066B">
      <w:pPr>
        <w:rPr>
          <w:rFonts w:ascii="Georgia" w:eastAsia="Times New Roman" w:hAnsi="Georgia"/>
          <w:color w:val="000000"/>
        </w:rPr>
      </w:pPr>
    </w:p>
    <w:p w14:paraId="3E009889" w14:textId="77777777" w:rsidR="003F38AC" w:rsidRDefault="003F38AC" w:rsidP="00B5066B">
      <w:pPr>
        <w:rPr>
          <w:rFonts w:ascii="Georgia" w:eastAsia="Times New Roman" w:hAnsi="Georgia"/>
          <w:color w:val="000000"/>
        </w:rPr>
      </w:pPr>
    </w:p>
    <w:p w14:paraId="1E1789F7" w14:textId="7E0F60C0" w:rsidR="003F38AC" w:rsidRDefault="003F38AC" w:rsidP="003F38AC">
      <w:pPr>
        <w:rPr>
          <w:rFonts w:ascii="Georgia" w:eastAsia="Times New Roman" w:hAnsi="Georgia"/>
          <w:b/>
          <w:i/>
          <w:color w:val="000000"/>
          <w:sz w:val="28"/>
        </w:rPr>
      </w:pPr>
      <w:r w:rsidRPr="005265DB">
        <w:rPr>
          <w:rFonts w:ascii="Georgia" w:eastAsia="Times New Roman" w:hAnsi="Georgia"/>
          <w:b/>
          <w:i/>
          <w:color w:val="000000"/>
          <w:sz w:val="28"/>
        </w:rPr>
        <w:t>P</w:t>
      </w:r>
      <w:r>
        <w:rPr>
          <w:rFonts w:ascii="Georgia" w:eastAsia="Times New Roman" w:hAnsi="Georgia"/>
          <w:b/>
          <w:i/>
          <w:color w:val="000000"/>
          <w:sz w:val="28"/>
        </w:rPr>
        <w:t xml:space="preserve">rayer </w:t>
      </w:r>
      <w:bookmarkStart w:id="0" w:name="_GoBack"/>
      <w:bookmarkEnd w:id="0"/>
    </w:p>
    <w:p w14:paraId="4895FC56" w14:textId="266D1D93" w:rsidR="003F38AC" w:rsidRDefault="003F38AC" w:rsidP="003F38AC">
      <w:pPr>
        <w:rPr>
          <w:rFonts w:ascii="Georgia" w:eastAsia="Times New Roman" w:hAnsi="Georgia"/>
          <w:b/>
          <w:i/>
          <w:color w:val="000000"/>
          <w:sz w:val="28"/>
        </w:rPr>
      </w:pPr>
    </w:p>
    <w:p w14:paraId="43145BB5" w14:textId="54B43802" w:rsid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>
        <w:rPr>
          <w:rFonts w:ascii="Georgia" w:eastAsia="Times New Roman" w:hAnsi="Georgia"/>
          <w:bCs/>
          <w:iCs/>
          <w:color w:val="000000"/>
          <w:sz w:val="22"/>
          <w:szCs w:val="22"/>
        </w:rPr>
        <w:t>Pray as you knit:</w:t>
      </w:r>
    </w:p>
    <w:p w14:paraId="20D599B1" w14:textId="3D75E388" w:rsid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</w:p>
    <w:p w14:paraId="7D71C4BA" w14:textId="77777777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May this square, knitted and given in love,</w:t>
      </w:r>
    </w:p>
    <w:p w14:paraId="1095005F" w14:textId="77777777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 xml:space="preserve">be a reminder of our prayers for you </w:t>
      </w:r>
      <w:proofErr w:type="gramStart"/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at this time</w:t>
      </w:r>
      <w:proofErr w:type="gramEnd"/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,</w:t>
      </w:r>
    </w:p>
    <w:p w14:paraId="3F3BE619" w14:textId="77777777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and bring comfort and assurance of the love of Christ</w:t>
      </w:r>
    </w:p>
    <w:p w14:paraId="77F71FA6" w14:textId="77777777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and his constant presence with you.</w:t>
      </w:r>
    </w:p>
    <w:p w14:paraId="5E8629F3" w14:textId="77777777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</w:p>
    <w:p w14:paraId="5C0438DA" w14:textId="77777777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May this square, knitted and given in love,</w:t>
      </w:r>
    </w:p>
    <w:p w14:paraId="2905DA6A" w14:textId="77777777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 xml:space="preserve">be a reminder of my prayers for you </w:t>
      </w:r>
      <w:proofErr w:type="gramStart"/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at this time</w:t>
      </w:r>
      <w:proofErr w:type="gramEnd"/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,</w:t>
      </w:r>
    </w:p>
    <w:p w14:paraId="6098D877" w14:textId="77777777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and bring comfort and assurance of the love of Christ</w:t>
      </w:r>
    </w:p>
    <w:p w14:paraId="6EA6B624" w14:textId="62B543C4" w:rsidR="003F38AC" w:rsidRPr="003F38AC" w:rsidRDefault="003F38AC" w:rsidP="003F38AC">
      <w:pPr>
        <w:rPr>
          <w:rFonts w:ascii="Georgia" w:eastAsia="Times New Roman" w:hAnsi="Georgia"/>
          <w:bCs/>
          <w:iCs/>
          <w:color w:val="000000"/>
          <w:sz w:val="22"/>
          <w:szCs w:val="22"/>
        </w:rPr>
      </w:pPr>
      <w:r w:rsidRPr="003F38AC">
        <w:rPr>
          <w:rFonts w:ascii="Georgia" w:eastAsia="Times New Roman" w:hAnsi="Georgia"/>
          <w:bCs/>
          <w:iCs/>
          <w:color w:val="000000"/>
          <w:sz w:val="22"/>
          <w:szCs w:val="22"/>
        </w:rPr>
        <w:t>and his constant presence with you.</w:t>
      </w:r>
    </w:p>
    <w:p w14:paraId="22A81C02" w14:textId="77777777" w:rsidR="00036C3E" w:rsidRDefault="00036C3E" w:rsidP="00B5066B">
      <w:pPr>
        <w:rPr>
          <w:rFonts w:ascii="Georgia" w:eastAsia="Times New Roman" w:hAnsi="Georgia"/>
          <w:color w:val="000000"/>
        </w:rPr>
      </w:pPr>
    </w:p>
    <w:p w14:paraId="26473319" w14:textId="77777777" w:rsidR="00036C3E" w:rsidRDefault="00036C3E" w:rsidP="00B5066B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 xml:space="preserve"> </w:t>
      </w:r>
    </w:p>
    <w:p w14:paraId="14800CAB" w14:textId="77777777" w:rsidR="005265DB" w:rsidRPr="005265DB" w:rsidRDefault="005265DB" w:rsidP="00B5066B">
      <w:pPr>
        <w:rPr>
          <w:rFonts w:ascii="Georgia" w:eastAsia="Times New Roman" w:hAnsi="Georgia"/>
          <w:b/>
          <w:i/>
          <w:color w:val="000000"/>
          <w:sz w:val="28"/>
        </w:rPr>
      </w:pPr>
      <w:bookmarkStart w:id="1" w:name="_Hlk37246411"/>
      <w:r w:rsidRPr="005265DB">
        <w:rPr>
          <w:rFonts w:ascii="Georgia" w:eastAsia="Times New Roman" w:hAnsi="Georgia"/>
          <w:b/>
          <w:i/>
          <w:color w:val="000000"/>
          <w:sz w:val="28"/>
        </w:rPr>
        <w:t>Pattern</w:t>
      </w:r>
    </w:p>
    <w:bookmarkEnd w:id="1"/>
    <w:p w14:paraId="0F72B3A5" w14:textId="77777777" w:rsidR="00036C3E" w:rsidRDefault="00036C3E" w:rsidP="00B5066B">
      <w:pPr>
        <w:rPr>
          <w:rFonts w:ascii="Georgia" w:eastAsia="Times New Roman" w:hAnsi="Georgia"/>
          <w:color w:val="000000"/>
        </w:rPr>
      </w:pPr>
    </w:p>
    <w:p w14:paraId="3E628B45" w14:textId="77777777" w:rsidR="00A57D36" w:rsidRPr="00A57D36" w:rsidRDefault="00A57D36" w:rsidP="00A57D36">
      <w:pPr>
        <w:rPr>
          <w:rFonts w:ascii="Georgia" w:hAnsi="Georgia"/>
        </w:rPr>
      </w:pPr>
      <w:r w:rsidRPr="00A57D36">
        <w:rPr>
          <w:rFonts w:ascii="Georgia" w:hAnsi="Georgia"/>
        </w:rPr>
        <w:t xml:space="preserve">Using 4mm needles and DK yarn </w:t>
      </w:r>
      <w:r>
        <w:rPr>
          <w:rFonts w:ascii="Georgia" w:hAnsi="Georgia"/>
        </w:rPr>
        <w:t>(</w:t>
      </w:r>
      <w:r w:rsidRPr="00A57D36">
        <w:rPr>
          <w:rFonts w:ascii="Georgia" w:hAnsi="Georgia"/>
        </w:rPr>
        <w:t xml:space="preserve">each square takes </w:t>
      </w:r>
      <w:proofErr w:type="spellStart"/>
      <w:r w:rsidRPr="00A57D36">
        <w:rPr>
          <w:rFonts w:ascii="Georgia" w:hAnsi="Georgia"/>
        </w:rPr>
        <w:t>approx</w:t>
      </w:r>
      <w:proofErr w:type="spellEnd"/>
      <w:r w:rsidRPr="00A57D36">
        <w:rPr>
          <w:rFonts w:ascii="Georgia" w:hAnsi="Georgia"/>
        </w:rPr>
        <w:t xml:space="preserve"> 6g of yarn)</w:t>
      </w:r>
    </w:p>
    <w:p w14:paraId="6585B719" w14:textId="77777777" w:rsidR="00A57D36" w:rsidRDefault="00A57D36" w:rsidP="00A57D36">
      <w:pPr>
        <w:rPr>
          <w:rFonts w:ascii="Georgia" w:hAnsi="Georgia"/>
        </w:rPr>
      </w:pPr>
    </w:p>
    <w:p w14:paraId="55CE1C89" w14:textId="77777777" w:rsidR="00A57D36" w:rsidRPr="00A57D36" w:rsidRDefault="00A57D36" w:rsidP="00A57D36">
      <w:pPr>
        <w:rPr>
          <w:rFonts w:ascii="Georgia" w:hAnsi="Georgia"/>
        </w:rPr>
      </w:pPr>
      <w:r w:rsidRPr="00A57D36">
        <w:rPr>
          <w:rFonts w:ascii="Georgia" w:hAnsi="Georgia"/>
        </w:rPr>
        <w:t xml:space="preserve">Cast on 23 </w:t>
      </w:r>
      <w:proofErr w:type="spellStart"/>
      <w:r w:rsidRPr="00A57D36">
        <w:rPr>
          <w:rFonts w:ascii="Georgia" w:hAnsi="Georgia"/>
        </w:rPr>
        <w:t>sts</w:t>
      </w:r>
      <w:proofErr w:type="spellEnd"/>
      <w:r w:rsidRPr="00A57D36">
        <w:rPr>
          <w:rFonts w:ascii="Georgia" w:hAnsi="Georgia"/>
        </w:rPr>
        <w:t>.</w:t>
      </w:r>
    </w:p>
    <w:p w14:paraId="5F29A788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Row 1 – Row 4</w:t>
      </w:r>
      <w:r w:rsidR="00A57D36" w:rsidRPr="00A57D36">
        <w:rPr>
          <w:rFonts w:ascii="Georgia" w:hAnsi="Georgia"/>
        </w:rPr>
        <w:t>:</w:t>
      </w:r>
      <w:r>
        <w:rPr>
          <w:rFonts w:ascii="Georgia" w:hAnsi="Georgia"/>
        </w:rPr>
        <w:t xml:space="preserve">   </w:t>
      </w:r>
      <w:r w:rsidR="00A57D36" w:rsidRPr="00A57D36">
        <w:rPr>
          <w:rFonts w:ascii="Georgia" w:hAnsi="Georgia"/>
        </w:rPr>
        <w:t>Knit</w:t>
      </w:r>
    </w:p>
    <w:p w14:paraId="5C0CFE98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Row 5:   </w:t>
      </w:r>
      <w:r w:rsidR="00A57D36">
        <w:rPr>
          <w:rFonts w:ascii="Georgia" w:hAnsi="Georgia"/>
        </w:rPr>
        <w:t>K2</w:t>
      </w:r>
      <w:r w:rsidR="00A57D36" w:rsidRPr="00A57D36">
        <w:rPr>
          <w:rFonts w:ascii="Georgia" w:hAnsi="Georgia"/>
        </w:rPr>
        <w:t>, p19, k2</w:t>
      </w:r>
    </w:p>
    <w:p w14:paraId="79900686" w14:textId="77777777" w:rsidR="00A57D36" w:rsidRPr="00A57D36" w:rsidRDefault="00A57D36" w:rsidP="005265DB">
      <w:pPr>
        <w:tabs>
          <w:tab w:val="left" w:pos="1985"/>
          <w:tab w:val="left" w:pos="3969"/>
        </w:tabs>
        <w:spacing w:line="276" w:lineRule="auto"/>
        <w:rPr>
          <w:rFonts w:ascii="Georgia" w:hAnsi="Georgia"/>
        </w:rPr>
      </w:pPr>
      <w:r w:rsidRPr="00A57D36">
        <w:rPr>
          <w:rFonts w:ascii="Georgia" w:hAnsi="Georgia"/>
        </w:rPr>
        <w:t>Row 6</w:t>
      </w:r>
      <w:r w:rsidR="005265DB">
        <w:rPr>
          <w:rFonts w:ascii="Georgia" w:hAnsi="Georgia"/>
        </w:rPr>
        <w:t xml:space="preserve"> </w:t>
      </w:r>
      <w:r w:rsidRPr="00A57D36">
        <w:rPr>
          <w:rFonts w:ascii="Georgia" w:hAnsi="Georgia"/>
          <w:i/>
        </w:rPr>
        <w:t>(and every other even row)</w:t>
      </w:r>
      <w:r w:rsidR="005265DB">
        <w:rPr>
          <w:rFonts w:ascii="Georgia" w:hAnsi="Georgia"/>
        </w:rPr>
        <w:t xml:space="preserve">:   </w:t>
      </w:r>
      <w:r w:rsidRPr="00A57D36">
        <w:rPr>
          <w:rFonts w:ascii="Georgia" w:hAnsi="Georgia"/>
        </w:rPr>
        <w:t>Knit</w:t>
      </w:r>
    </w:p>
    <w:p w14:paraId="255745CE" w14:textId="77777777" w:rsidR="00A57D36" w:rsidRPr="00A57D36" w:rsidRDefault="00A57D36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 w:rsidRPr="00A57D36">
        <w:rPr>
          <w:rFonts w:ascii="Georgia" w:hAnsi="Georgia"/>
        </w:rPr>
        <w:t>Row</w:t>
      </w:r>
      <w:r>
        <w:rPr>
          <w:rFonts w:ascii="Georgia" w:hAnsi="Georgia"/>
        </w:rPr>
        <w:t>s 7, 9, 11, 13</w:t>
      </w:r>
      <w:r w:rsidR="005265DB">
        <w:rPr>
          <w:rFonts w:ascii="Georgia" w:hAnsi="Georgia"/>
        </w:rPr>
        <w:t xml:space="preserve"> and </w:t>
      </w:r>
      <w:r>
        <w:rPr>
          <w:rFonts w:ascii="Georgia" w:hAnsi="Georgia"/>
        </w:rPr>
        <w:t>15</w:t>
      </w:r>
      <w:r w:rsidR="005265DB">
        <w:rPr>
          <w:rFonts w:ascii="Georgia" w:hAnsi="Georgia"/>
        </w:rPr>
        <w:t>:   K</w:t>
      </w:r>
      <w:r w:rsidRPr="00A57D36">
        <w:rPr>
          <w:rFonts w:ascii="Georgia" w:hAnsi="Georgia"/>
        </w:rPr>
        <w:t>2, p8, k3, p8, k2</w:t>
      </w:r>
    </w:p>
    <w:p w14:paraId="201DC4E2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Row 17, 19 and 21:   K</w:t>
      </w:r>
      <w:r w:rsidR="00A57D36" w:rsidRPr="00A57D36">
        <w:rPr>
          <w:rFonts w:ascii="Georgia" w:hAnsi="Georgia"/>
        </w:rPr>
        <w:t>2, p4, k11, p4, k2</w:t>
      </w:r>
    </w:p>
    <w:p w14:paraId="3116CBCC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Row 23 and 25:   K</w:t>
      </w:r>
      <w:r w:rsidR="00A57D36" w:rsidRPr="00A57D36">
        <w:rPr>
          <w:rFonts w:ascii="Georgia" w:hAnsi="Georgia"/>
        </w:rPr>
        <w:t>2, p8, k3, p8, k2</w:t>
      </w:r>
    </w:p>
    <w:p w14:paraId="529525B4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Row 27:   K</w:t>
      </w:r>
      <w:r w:rsidR="00A57D36" w:rsidRPr="00A57D36">
        <w:rPr>
          <w:rFonts w:ascii="Georgia" w:hAnsi="Georgia"/>
        </w:rPr>
        <w:t>2, p19, k2</w:t>
      </w:r>
    </w:p>
    <w:p w14:paraId="3ED44701" w14:textId="77777777" w:rsidR="00A57D36" w:rsidRPr="00A57D36" w:rsidRDefault="005265DB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Row 28 – Row 31:   </w:t>
      </w:r>
      <w:r w:rsidR="00A57D36" w:rsidRPr="00A57D36">
        <w:rPr>
          <w:rFonts w:ascii="Georgia" w:hAnsi="Georgia"/>
        </w:rPr>
        <w:t>Knit</w:t>
      </w:r>
    </w:p>
    <w:p w14:paraId="70B4B851" w14:textId="77777777" w:rsidR="00A57D36" w:rsidRPr="00A57D36" w:rsidRDefault="00A57D36" w:rsidP="005265DB">
      <w:pPr>
        <w:tabs>
          <w:tab w:val="left" w:pos="1985"/>
        </w:tabs>
        <w:spacing w:line="276" w:lineRule="auto"/>
        <w:rPr>
          <w:rFonts w:ascii="Georgia" w:hAnsi="Georgia"/>
        </w:rPr>
      </w:pPr>
      <w:r w:rsidRPr="00A57D36">
        <w:rPr>
          <w:rFonts w:ascii="Georgia" w:hAnsi="Georgia"/>
        </w:rPr>
        <w:t xml:space="preserve">Cast off and sew in ends </w:t>
      </w:r>
    </w:p>
    <w:p w14:paraId="600FFC27" w14:textId="77777777" w:rsidR="005265DB" w:rsidRDefault="005265DB" w:rsidP="00A57D36">
      <w:pPr>
        <w:tabs>
          <w:tab w:val="left" w:pos="1985"/>
        </w:tabs>
        <w:rPr>
          <w:rFonts w:ascii="Georgia" w:hAnsi="Georgia"/>
        </w:rPr>
      </w:pPr>
    </w:p>
    <w:p w14:paraId="60494067" w14:textId="77777777" w:rsidR="00A57D36" w:rsidRPr="00A57D36" w:rsidRDefault="00A57D36" w:rsidP="00A57D36">
      <w:pPr>
        <w:tabs>
          <w:tab w:val="left" w:pos="1985"/>
        </w:tabs>
        <w:rPr>
          <w:rFonts w:ascii="Georgia" w:hAnsi="Georgia"/>
        </w:rPr>
      </w:pPr>
      <w:r w:rsidRPr="00A57D36">
        <w:rPr>
          <w:rFonts w:ascii="Georgia" w:hAnsi="Georgia"/>
        </w:rPr>
        <w:t xml:space="preserve">To create a neat selvedge: work to the last </w:t>
      </w:r>
      <w:proofErr w:type="spellStart"/>
      <w:r w:rsidRPr="00A57D36">
        <w:rPr>
          <w:rFonts w:ascii="Georgia" w:hAnsi="Georgia"/>
        </w:rPr>
        <w:t>st</w:t>
      </w:r>
      <w:proofErr w:type="spellEnd"/>
      <w:r w:rsidRPr="00A57D36">
        <w:rPr>
          <w:rFonts w:ascii="Georgia" w:hAnsi="Georgia"/>
        </w:rPr>
        <w:t xml:space="preserve"> on every row, bring yarn to front and slip last stitch  </w:t>
      </w:r>
    </w:p>
    <w:p w14:paraId="7538A042" w14:textId="77777777" w:rsidR="00036C3E" w:rsidRDefault="00186DC7" w:rsidP="00B5066B">
      <w:pPr>
        <w:rPr>
          <w:rFonts w:ascii="Georgia" w:eastAsia="Times New Roman" w:hAnsi="Georgia"/>
          <w:color w:val="000000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68F2F3" wp14:editId="0D3D0835">
            <wp:simplePos x="0" y="0"/>
            <wp:positionH relativeFrom="column">
              <wp:posOffset>3409315</wp:posOffset>
            </wp:positionH>
            <wp:positionV relativeFrom="paragraph">
              <wp:posOffset>519430</wp:posOffset>
            </wp:positionV>
            <wp:extent cx="1837690" cy="1931670"/>
            <wp:effectExtent l="0" t="889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er squares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9" r="16853" b="1486"/>
                    <a:stretch/>
                  </pic:blipFill>
                  <pic:spPr bwMode="auto">
                    <a:xfrm rot="5400000">
                      <a:off x="0" y="0"/>
                      <a:ext cx="1837690" cy="193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9708802" wp14:editId="6D1E9BC0">
            <wp:simplePos x="0" y="0"/>
            <wp:positionH relativeFrom="column">
              <wp:posOffset>-47625</wp:posOffset>
            </wp:positionH>
            <wp:positionV relativeFrom="paragraph">
              <wp:posOffset>55880</wp:posOffset>
            </wp:positionV>
            <wp:extent cx="2962275" cy="2962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er squares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C3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93E8" w14:textId="77777777" w:rsidR="003D06BD" w:rsidRDefault="003D06BD" w:rsidP="003F38AC">
      <w:r>
        <w:separator/>
      </w:r>
    </w:p>
  </w:endnote>
  <w:endnote w:type="continuationSeparator" w:id="0">
    <w:p w14:paraId="7E67B0B5" w14:textId="77777777" w:rsidR="003D06BD" w:rsidRDefault="003D06BD" w:rsidP="003F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DA4F" w14:textId="77777777" w:rsidR="003D06BD" w:rsidRDefault="003D06BD" w:rsidP="003F38AC">
      <w:r>
        <w:separator/>
      </w:r>
    </w:p>
  </w:footnote>
  <w:footnote w:type="continuationSeparator" w:id="0">
    <w:p w14:paraId="6D145CA6" w14:textId="77777777" w:rsidR="003D06BD" w:rsidRDefault="003D06BD" w:rsidP="003F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F388" w14:textId="07E529A8" w:rsidR="003F38AC" w:rsidRDefault="003F38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7BB64B" wp14:editId="31A4B886">
          <wp:simplePos x="0" y="0"/>
          <wp:positionH relativeFrom="column">
            <wp:posOffset>4248150</wp:posOffset>
          </wp:positionH>
          <wp:positionV relativeFrom="paragraph">
            <wp:posOffset>-135255</wp:posOffset>
          </wp:positionV>
          <wp:extent cx="1702435" cy="387980"/>
          <wp:effectExtent l="0" t="0" r="0" b="0"/>
          <wp:wrapTight wrapText="bothSides">
            <wp:wrapPolygon edited="0">
              <wp:start x="0" y="0"/>
              <wp:lineTo x="0" y="20184"/>
              <wp:lineTo x="21270" y="20184"/>
              <wp:lineTo x="212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Unio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38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3D5F4" w14:textId="77777777" w:rsidR="003F38AC" w:rsidRDefault="003F3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comments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6B"/>
    <w:rsid w:val="00036C3E"/>
    <w:rsid w:val="00186DC7"/>
    <w:rsid w:val="003D06BD"/>
    <w:rsid w:val="003F38AC"/>
    <w:rsid w:val="005265DB"/>
    <w:rsid w:val="008B16B7"/>
    <w:rsid w:val="00A57D36"/>
    <w:rsid w:val="00B5066B"/>
    <w:rsid w:val="00E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E366D"/>
  <w15:chartTrackingRefBased/>
  <w15:docId w15:val="{18C23AD8-7EE5-445B-950D-090B66B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3E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F3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A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A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9F4B3B9CBA4589D4404E31B46225" ma:contentTypeVersion="4" ma:contentTypeDescription="Create a new document." ma:contentTypeScope="" ma:versionID="7ae04b2ad72f033a2c70633ad5ad0bba">
  <xsd:schema xmlns:xsd="http://www.w3.org/2001/XMLSchema" xmlns:xs="http://www.w3.org/2001/XMLSchema" xmlns:p="http://schemas.microsoft.com/office/2006/metadata/properties" xmlns:ns2="1fbfbcf4-255d-459c-b6fe-460afd8cd6d8" targetNamespace="http://schemas.microsoft.com/office/2006/metadata/properties" ma:root="true" ma:fieldsID="7b250b0de96ea53b081644ebcafe6741" ns2:_="">
    <xsd:import namespace="1fbfbcf4-255d-459c-b6fe-460afd8cd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bcf4-255d-459c-b6fe-460afd8cd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648A3-3F6D-4576-9FE0-6016355C7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391C8-D305-4166-AB74-0F622BC3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bcf4-255d-459c-b6fe-460afd8cd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B40E1-DF68-43AB-8BFF-B14C35D75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rachael arding</cp:lastModifiedBy>
  <cp:revision>2</cp:revision>
  <dcterms:created xsi:type="dcterms:W3CDTF">2020-04-08T12:55:00Z</dcterms:created>
  <dcterms:modified xsi:type="dcterms:W3CDTF">2020-04-08T12:55:00Z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0x010100A6179F4B3B9CBA4589D4404E31B46225</vt:lpwstr>
  </property>
</Properties>
</file>